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34A0" w14:textId="6B445BFB" w:rsidR="00DC638F" w:rsidRDefault="00FC120B">
      <w:pPr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4C958975" wp14:editId="6BEF79C0">
            <wp:extent cx="742950" cy="72848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67" cy="73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2D4" w:rsidRPr="00FA7D5D">
        <w:rPr>
          <w:b/>
          <w:bCs/>
          <w:color w:val="FFFFFF" w:themeColor="background1"/>
          <w:sz w:val="32"/>
          <w:szCs w:val="32"/>
          <w:highlight w:val="darkMagenta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Burtonwood Chargers Community RLFC</w:t>
      </w:r>
      <w:r w:rsidR="003D22D4">
        <w:rPr>
          <w:sz w:val="32"/>
          <w:szCs w:val="32"/>
        </w:rPr>
        <w:t xml:space="preserve">  </w:t>
      </w:r>
    </w:p>
    <w:p w14:paraId="3889A199" w14:textId="77777777" w:rsidR="00FC120B" w:rsidRDefault="00FC120B">
      <w:pPr>
        <w:rPr>
          <w:sz w:val="22"/>
          <w:szCs w:val="22"/>
        </w:rPr>
      </w:pPr>
    </w:p>
    <w:p w14:paraId="0502B891" w14:textId="3F8A2A43" w:rsidR="00DC638F" w:rsidRDefault="00FC120B">
      <w:r>
        <w:rPr>
          <w:sz w:val="22"/>
          <w:szCs w:val="22"/>
        </w:rPr>
        <w:t>Monthly</w:t>
      </w:r>
      <w:r w:rsidR="003D22D4">
        <w:rPr>
          <w:sz w:val="22"/>
          <w:szCs w:val="22"/>
        </w:rPr>
        <w:t xml:space="preserve"> Meeting </w:t>
      </w:r>
      <w:r w:rsidR="00E921E4">
        <w:rPr>
          <w:sz w:val="22"/>
          <w:szCs w:val="22"/>
        </w:rPr>
        <w:t>8</w:t>
      </w:r>
      <w:r w:rsidR="00E921E4" w:rsidRPr="00E921E4">
        <w:rPr>
          <w:sz w:val="22"/>
          <w:szCs w:val="22"/>
          <w:vertAlign w:val="superscript"/>
        </w:rPr>
        <w:t>th</w:t>
      </w:r>
      <w:r w:rsidR="00E921E4">
        <w:rPr>
          <w:sz w:val="22"/>
          <w:szCs w:val="22"/>
        </w:rPr>
        <w:t xml:space="preserve"> March</w:t>
      </w:r>
      <w:r w:rsidR="00C70C24">
        <w:rPr>
          <w:sz w:val="22"/>
          <w:szCs w:val="22"/>
        </w:rPr>
        <w:t xml:space="preserve"> 2021</w:t>
      </w:r>
    </w:p>
    <w:p w14:paraId="546F4F5E" w14:textId="77777777" w:rsidR="00DC638F" w:rsidRPr="00FC120B" w:rsidRDefault="003D22D4">
      <w:pPr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t>Venue; Zoom</w:t>
      </w:r>
    </w:p>
    <w:p w14:paraId="4D44A7EF" w14:textId="31C384DF" w:rsidR="00DC638F" w:rsidRDefault="003D22D4">
      <w:pPr>
        <w:rPr>
          <w:sz w:val="22"/>
          <w:szCs w:val="22"/>
        </w:rPr>
      </w:pPr>
      <w:r>
        <w:rPr>
          <w:sz w:val="22"/>
          <w:szCs w:val="22"/>
        </w:rPr>
        <w:t>Time; 19.</w:t>
      </w:r>
      <w:r w:rsidR="00C70C24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5DEB4D0C" w14:textId="77777777" w:rsidR="00DC638F" w:rsidRDefault="003D22D4">
      <w:pPr>
        <w:rPr>
          <w:sz w:val="22"/>
          <w:szCs w:val="22"/>
        </w:rPr>
      </w:pPr>
      <w:r>
        <w:rPr>
          <w:sz w:val="22"/>
          <w:szCs w:val="22"/>
        </w:rPr>
        <w:t>Attendees</w:t>
      </w:r>
    </w:p>
    <w:tbl>
      <w:tblPr>
        <w:tblW w:w="113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643"/>
        <w:gridCol w:w="1885"/>
        <w:gridCol w:w="236"/>
        <w:gridCol w:w="2614"/>
        <w:gridCol w:w="2806"/>
      </w:tblGrid>
      <w:tr w:rsidR="00DC638F" w:rsidRPr="0087454C" w14:paraId="04A5DC12" w14:textId="77777777" w:rsidTr="0087454C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9B4E" w14:textId="77777777" w:rsidR="00DC638F" w:rsidRPr="0087454C" w:rsidRDefault="003D22D4">
            <w:pPr>
              <w:spacing w:before="0" w:after="0" w:line="240" w:lineRule="auto"/>
            </w:pPr>
            <w:r w:rsidRPr="0087454C">
              <w:t>Lee Cunningham LC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BFEE" w14:textId="2E769362" w:rsidR="00DC638F" w:rsidRPr="0087454C" w:rsidRDefault="00FC120B">
            <w:pPr>
              <w:spacing w:before="0" w:after="0" w:line="240" w:lineRule="auto"/>
            </w:pPr>
            <w:r w:rsidRPr="0087454C">
              <w:t>Chris Cliffe CC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09B" w14:textId="77777777" w:rsidR="00DC638F" w:rsidRPr="0087454C" w:rsidRDefault="003D22D4">
            <w:pPr>
              <w:spacing w:before="0" w:after="0" w:line="240" w:lineRule="auto"/>
            </w:pPr>
            <w:r w:rsidRPr="0087454C">
              <w:t>Jeff Barton JB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E50D" w14:textId="77777777" w:rsidR="00DC638F" w:rsidRPr="0087454C" w:rsidRDefault="00DC638F">
            <w:pPr>
              <w:spacing w:before="0" w:after="0" w:line="240" w:lineRule="auto"/>
            </w:pPr>
          </w:p>
        </w:tc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0D27" w14:textId="12ACEA46" w:rsidR="00DC638F" w:rsidRPr="0087454C" w:rsidRDefault="009F39EF">
            <w:pPr>
              <w:spacing w:before="0" w:after="0" w:line="240" w:lineRule="auto"/>
            </w:pPr>
            <w:r w:rsidRPr="0087454C">
              <w:t>Peter McConnell PMc</w:t>
            </w:r>
          </w:p>
        </w:tc>
        <w:tc>
          <w:tcPr>
            <w:tcW w:w="2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3429" w14:textId="77777777" w:rsidR="00DC638F" w:rsidRPr="0087454C" w:rsidRDefault="003D22D4">
            <w:pPr>
              <w:spacing w:before="0" w:after="0" w:line="240" w:lineRule="auto"/>
            </w:pPr>
            <w:r w:rsidRPr="0087454C">
              <w:t>Theresa Murray TM</w:t>
            </w:r>
          </w:p>
        </w:tc>
      </w:tr>
      <w:tr w:rsidR="007214EF" w:rsidRPr="0087454C" w14:paraId="4BBDEE32" w14:textId="77777777" w:rsidTr="0087454C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4EF1" w14:textId="77777777" w:rsidR="007214EF" w:rsidRPr="0087454C" w:rsidRDefault="007214EF" w:rsidP="007214EF">
            <w:pPr>
              <w:spacing w:before="0" w:after="0" w:line="240" w:lineRule="auto"/>
            </w:pPr>
            <w:r w:rsidRPr="0087454C">
              <w:t>Graham Southern GS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5A6D" w14:textId="5DE7C2F6" w:rsidR="007214EF" w:rsidRPr="0087454C" w:rsidRDefault="007214EF" w:rsidP="007214EF">
            <w:pPr>
              <w:spacing w:before="0" w:after="0" w:line="240" w:lineRule="auto"/>
            </w:pPr>
            <w:r w:rsidRPr="0087454C">
              <w:t>Brad Allen BA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F07E" w14:textId="2F444B1F" w:rsidR="007214EF" w:rsidRPr="0087454C" w:rsidRDefault="009F39EF" w:rsidP="007214EF">
            <w:pPr>
              <w:spacing w:before="0" w:after="0" w:line="240" w:lineRule="auto"/>
            </w:pPr>
            <w:r w:rsidRPr="0087454C">
              <w:t>Neil Worrall</w:t>
            </w:r>
            <w:r>
              <w:t xml:space="preserve"> NW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1D5E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61E9" w14:textId="38ED0120" w:rsidR="007214EF" w:rsidRPr="0087454C" w:rsidRDefault="00491CC6" w:rsidP="007214EF">
            <w:pPr>
              <w:spacing w:before="0" w:after="0" w:line="240" w:lineRule="auto"/>
            </w:pPr>
            <w:r>
              <w:t>Nige Johnson   NJ</w:t>
            </w:r>
          </w:p>
        </w:tc>
        <w:tc>
          <w:tcPr>
            <w:tcW w:w="2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FB69" w14:textId="36E4D2E4" w:rsidR="007214EF" w:rsidRPr="0087454C" w:rsidRDefault="007214EF" w:rsidP="007214EF">
            <w:pPr>
              <w:spacing w:before="0" w:after="0" w:line="240" w:lineRule="auto"/>
            </w:pPr>
          </w:p>
        </w:tc>
      </w:tr>
      <w:tr w:rsidR="007214EF" w:rsidRPr="0087454C" w14:paraId="390D5DF1" w14:textId="77777777" w:rsidTr="0087454C">
        <w:trPr>
          <w:trHeight w:val="409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C22A" w14:textId="1A583D52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A278" w14:textId="4CFDEEB4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ADEF" w14:textId="6F2E2301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8995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F836" w14:textId="252EF9A9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1CB7" w14:textId="77777777" w:rsidR="007214EF" w:rsidRPr="0087454C" w:rsidRDefault="007214EF" w:rsidP="007214EF">
            <w:pPr>
              <w:spacing w:before="0" w:after="0" w:line="240" w:lineRule="auto"/>
            </w:pPr>
          </w:p>
        </w:tc>
      </w:tr>
      <w:tr w:rsidR="007214EF" w:rsidRPr="0087454C" w14:paraId="38AA210D" w14:textId="77777777" w:rsidTr="0087454C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A8A3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56FF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500E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CD47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EC5E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83E" w14:textId="77777777" w:rsidR="007214EF" w:rsidRPr="0087454C" w:rsidRDefault="007214EF" w:rsidP="007214EF">
            <w:pPr>
              <w:spacing w:before="0" w:after="0" w:line="240" w:lineRule="auto"/>
            </w:pPr>
          </w:p>
        </w:tc>
      </w:tr>
      <w:tr w:rsidR="007214EF" w:rsidRPr="0087454C" w14:paraId="5E193362" w14:textId="77777777" w:rsidTr="0087454C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B0FC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9567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1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72F2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A8A5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B003" w14:textId="77777777" w:rsidR="007214EF" w:rsidRPr="0087454C" w:rsidRDefault="007214EF" w:rsidP="007214EF">
            <w:pPr>
              <w:spacing w:before="0" w:after="0" w:line="240" w:lineRule="auto"/>
            </w:pPr>
          </w:p>
        </w:tc>
        <w:tc>
          <w:tcPr>
            <w:tcW w:w="2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366A" w14:textId="77777777" w:rsidR="007214EF" w:rsidRPr="0087454C" w:rsidRDefault="007214EF" w:rsidP="007214EF">
            <w:pPr>
              <w:spacing w:before="0" w:after="0" w:line="240" w:lineRule="auto"/>
            </w:pPr>
          </w:p>
        </w:tc>
      </w:tr>
    </w:tbl>
    <w:p w14:paraId="07D51D42" w14:textId="77777777" w:rsidR="00DC638F" w:rsidRDefault="003D22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D01A9C" w14:textId="235115B3" w:rsidR="00DC638F" w:rsidRDefault="003D22D4">
      <w:pPr>
        <w:rPr>
          <w:sz w:val="22"/>
          <w:szCs w:val="22"/>
        </w:rPr>
      </w:pPr>
      <w:r>
        <w:rPr>
          <w:sz w:val="22"/>
          <w:szCs w:val="22"/>
        </w:rPr>
        <w:t>Apologies</w:t>
      </w:r>
    </w:p>
    <w:tbl>
      <w:tblPr>
        <w:tblW w:w="113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398"/>
        <w:gridCol w:w="1472"/>
        <w:gridCol w:w="566"/>
        <w:gridCol w:w="1304"/>
        <w:gridCol w:w="267"/>
        <w:gridCol w:w="77"/>
        <w:gridCol w:w="283"/>
        <w:gridCol w:w="1243"/>
        <w:gridCol w:w="1025"/>
        <w:gridCol w:w="845"/>
        <w:gridCol w:w="1961"/>
      </w:tblGrid>
      <w:tr w:rsidR="00FC120B" w14:paraId="43907FE1" w14:textId="77777777" w:rsidTr="00CA6EFB"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5306" w14:textId="3C49B4CC" w:rsidR="00FC120B" w:rsidRPr="0087454C" w:rsidRDefault="00321DCB" w:rsidP="00CA6EFB">
            <w:pPr>
              <w:spacing w:before="0" w:after="0" w:line="240" w:lineRule="auto"/>
            </w:pPr>
            <w:r w:rsidRPr="0087454C">
              <w:t xml:space="preserve">David Gordon </w:t>
            </w:r>
          </w:p>
        </w:tc>
        <w:tc>
          <w:tcPr>
            <w:tcW w:w="2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C765" w14:textId="302892E4" w:rsidR="00FC120B" w:rsidRDefault="009E3520" w:rsidP="00CA6EFB">
            <w:pPr>
              <w:spacing w:before="0" w:after="0" w:line="240" w:lineRule="auto"/>
              <w:rPr>
                <w:sz w:val="22"/>
                <w:szCs w:val="22"/>
              </w:rPr>
            </w:pPr>
            <w:r w:rsidRPr="0087454C">
              <w:t>Connor Davies</w:t>
            </w:r>
          </w:p>
        </w:tc>
        <w:tc>
          <w:tcPr>
            <w:tcW w:w="16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730F" w14:textId="593ED899" w:rsidR="00FC120B" w:rsidRDefault="009F39EF" w:rsidP="00CA6EF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t>Paul Wharton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12F0" w14:textId="77777777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136" w14:textId="322EEB19" w:rsidR="00FC120B" w:rsidRDefault="009F39EF" w:rsidP="00CA6EF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t>Simon Kenyon</w:t>
            </w:r>
          </w:p>
        </w:tc>
        <w:tc>
          <w:tcPr>
            <w:tcW w:w="28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03" w14:textId="072D8F3C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FC120B" w14:paraId="7A0A217B" w14:textId="77777777" w:rsidTr="00CA6EFB"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A0A6" w14:textId="16FABA47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C5D6" w14:textId="56CC20AD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9229" w14:textId="15CA7B60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0C8D" w14:textId="77777777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7F61" w14:textId="7452566D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4CFC" w14:textId="79DCAC36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FC120B" w14:paraId="61B71FB4" w14:textId="77777777" w:rsidTr="00CA6EFB">
        <w:trPr>
          <w:trHeight w:val="409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65E4" w14:textId="2BC8F0D7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D67D" w14:textId="700E6C01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3A3A" w14:textId="5A4BF958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7B1F" w14:textId="77777777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02A5" w14:textId="13EBDB62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3821" w14:textId="77777777" w:rsidR="00FC120B" w:rsidRDefault="00FC120B" w:rsidP="00CA6EF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DC638F" w14:paraId="2508A19F" w14:textId="77777777">
        <w:trPr>
          <w:gridAfter w:val="1"/>
          <w:wAfter w:w="1961" w:type="dxa"/>
        </w:trPr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9DE6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687A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0E21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BA90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1774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DC638F" w14:paraId="5ACC2078" w14:textId="77777777">
        <w:trPr>
          <w:gridAfter w:val="1"/>
          <w:wAfter w:w="1961" w:type="dxa"/>
        </w:trPr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1A7D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236B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C34B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0529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EBD4" w14:textId="77777777" w:rsidR="00DC638F" w:rsidRDefault="00DC638F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6406908E" w14:textId="77777777" w:rsidR="00DC638F" w:rsidRDefault="00DC638F">
      <w:pPr>
        <w:rPr>
          <w:sz w:val="22"/>
          <w:szCs w:val="22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407"/>
        <w:gridCol w:w="934"/>
      </w:tblGrid>
      <w:tr w:rsidR="00C756A4" w14:paraId="2C76A9ED" w14:textId="77777777" w:rsidTr="00C756A4">
        <w:trPr>
          <w:trHeight w:val="135"/>
        </w:trPr>
        <w:tc>
          <w:tcPr>
            <w:tcW w:w="4500" w:type="pct"/>
          </w:tcPr>
          <w:p w14:paraId="130086CB" w14:textId="51B2F448" w:rsidR="00C756A4" w:rsidRPr="00C756A4" w:rsidRDefault="00C756A4">
            <w:pPr>
              <w:rPr>
                <w:b/>
                <w:bCs/>
                <w:sz w:val="22"/>
                <w:szCs w:val="22"/>
              </w:rPr>
            </w:pPr>
            <w:r w:rsidRPr="00C756A4">
              <w:rPr>
                <w:b/>
                <w:bCs/>
                <w:sz w:val="22"/>
                <w:szCs w:val="22"/>
              </w:rPr>
              <w:t>Agenda item; minutes and actions from the previous meeting.</w:t>
            </w:r>
          </w:p>
        </w:tc>
        <w:tc>
          <w:tcPr>
            <w:tcW w:w="500" w:type="pct"/>
          </w:tcPr>
          <w:p w14:paraId="163FE667" w14:textId="62B48881" w:rsidR="00C756A4" w:rsidRDefault="00C75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C756A4" w14:paraId="338F9D7B" w14:textId="77777777" w:rsidTr="00C756A4">
        <w:trPr>
          <w:trHeight w:val="135"/>
        </w:trPr>
        <w:tc>
          <w:tcPr>
            <w:tcW w:w="4500" w:type="pct"/>
          </w:tcPr>
          <w:p w14:paraId="6F776DDD" w14:textId="3087474C" w:rsidR="00C756A4" w:rsidRDefault="00433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NWML meetings still on hold</w:t>
            </w:r>
            <w:r w:rsidR="00F32A21">
              <w:rPr>
                <w:sz w:val="22"/>
                <w:szCs w:val="22"/>
              </w:rPr>
              <w:t xml:space="preserve"> but NJ attended a seminar on return </w:t>
            </w:r>
            <w:r w:rsidR="00A3460F">
              <w:rPr>
                <w:sz w:val="22"/>
                <w:szCs w:val="22"/>
              </w:rPr>
              <w:t>to play.</w:t>
            </w:r>
          </w:p>
          <w:p w14:paraId="6E7D54E7" w14:textId="77777777" w:rsidR="007214EF" w:rsidRDefault="007214EF">
            <w:pPr>
              <w:rPr>
                <w:sz w:val="22"/>
                <w:szCs w:val="22"/>
              </w:rPr>
            </w:pPr>
          </w:p>
          <w:p w14:paraId="2739A1AB" w14:textId="77777777" w:rsidR="009C4104" w:rsidRDefault="00874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  <w:r w:rsidR="00A3460F">
              <w:rPr>
                <w:sz w:val="22"/>
                <w:szCs w:val="22"/>
              </w:rPr>
              <w:t xml:space="preserve"> </w:t>
            </w:r>
            <w:r w:rsidR="001F099E">
              <w:rPr>
                <w:sz w:val="22"/>
                <w:szCs w:val="22"/>
              </w:rPr>
              <w:t>contacted Steve Wych who confirmed that he was still the Chairman</w:t>
            </w:r>
            <w:r w:rsidR="000117F4">
              <w:rPr>
                <w:sz w:val="22"/>
                <w:szCs w:val="22"/>
              </w:rPr>
              <w:t xml:space="preserve"> of the Warrington Amateur Rugby League Association but they have not had a meeting for nearly 12 months. </w:t>
            </w:r>
            <w:r w:rsidR="009C4104">
              <w:rPr>
                <w:sz w:val="22"/>
                <w:szCs w:val="22"/>
              </w:rPr>
              <w:t>He’s asked for an e-mail and he’ll then invite us to the next meeting.</w:t>
            </w:r>
          </w:p>
          <w:p w14:paraId="1EF06C7C" w14:textId="77777777" w:rsidR="007214EF" w:rsidRDefault="007214EF">
            <w:pPr>
              <w:rPr>
                <w:sz w:val="22"/>
                <w:szCs w:val="22"/>
              </w:rPr>
            </w:pPr>
          </w:p>
          <w:p w14:paraId="42315C31" w14:textId="77777777" w:rsidR="00581E4B" w:rsidRDefault="0058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Chargers website is now up and running thanks to Lee.</w:t>
            </w:r>
          </w:p>
          <w:p w14:paraId="0070F71B" w14:textId="77777777" w:rsidR="00581E4B" w:rsidRDefault="00581E4B">
            <w:pPr>
              <w:rPr>
                <w:sz w:val="22"/>
                <w:szCs w:val="22"/>
              </w:rPr>
            </w:pPr>
          </w:p>
          <w:p w14:paraId="5C881E46" w14:textId="77777777" w:rsidR="00BE22A5" w:rsidRDefault="00BE2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draft business plan is still on hold.</w:t>
            </w:r>
          </w:p>
          <w:p w14:paraId="24ED2635" w14:textId="77777777" w:rsidR="00CB6F2F" w:rsidRDefault="007214EF" w:rsidP="0072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5DED">
              <w:rPr>
                <w:sz w:val="22"/>
                <w:szCs w:val="22"/>
              </w:rPr>
              <w:br/>
            </w:r>
            <w:r w:rsidR="003B3DD0">
              <w:rPr>
                <w:sz w:val="22"/>
                <w:szCs w:val="22"/>
              </w:rPr>
              <w:t>Funding bids are still on hold but TM to hold a meeting with SK to pr</w:t>
            </w:r>
            <w:r w:rsidR="005D0FA7">
              <w:rPr>
                <w:sz w:val="22"/>
                <w:szCs w:val="22"/>
              </w:rPr>
              <w:t>ogress. Sport England</w:t>
            </w:r>
            <w:r w:rsidR="00635D8D">
              <w:rPr>
                <w:sz w:val="22"/>
                <w:szCs w:val="22"/>
              </w:rPr>
              <w:t xml:space="preserve"> funding is still available.</w:t>
            </w:r>
          </w:p>
          <w:p w14:paraId="70C55025" w14:textId="77777777" w:rsidR="00635D8D" w:rsidRDefault="00635D8D" w:rsidP="007214EF">
            <w:pPr>
              <w:rPr>
                <w:sz w:val="22"/>
                <w:szCs w:val="22"/>
              </w:rPr>
            </w:pPr>
          </w:p>
          <w:p w14:paraId="16E658F3" w14:textId="77777777" w:rsidR="00635D8D" w:rsidRDefault="00635D8D" w:rsidP="0072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TM has been in touch with architects about plans for the changing rooms</w:t>
            </w:r>
            <w:r w:rsidR="00843AA3">
              <w:rPr>
                <w:sz w:val="22"/>
                <w:szCs w:val="22"/>
              </w:rPr>
              <w:t xml:space="preserve"> and there’s also potential for sponsorship.</w:t>
            </w:r>
          </w:p>
          <w:p w14:paraId="25F71FDE" w14:textId="6E42E209" w:rsidR="00843AA3" w:rsidRDefault="00843AA3" w:rsidP="007214EF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7CEFB707" w14:textId="332FF705" w:rsidR="007214EF" w:rsidRDefault="007214EF">
            <w:pPr>
              <w:rPr>
                <w:sz w:val="22"/>
                <w:szCs w:val="22"/>
              </w:rPr>
            </w:pPr>
          </w:p>
          <w:p w14:paraId="52244BF7" w14:textId="77777777" w:rsidR="00BE22A5" w:rsidRDefault="00BE22A5">
            <w:pPr>
              <w:rPr>
                <w:sz w:val="22"/>
                <w:szCs w:val="22"/>
              </w:rPr>
            </w:pPr>
          </w:p>
          <w:p w14:paraId="0BAD3455" w14:textId="77777777" w:rsidR="007214EF" w:rsidRDefault="0072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  <w:p w14:paraId="0E4630A9" w14:textId="77777777" w:rsidR="007214EF" w:rsidRDefault="007214EF">
            <w:pPr>
              <w:rPr>
                <w:sz w:val="22"/>
                <w:szCs w:val="22"/>
              </w:rPr>
            </w:pPr>
          </w:p>
          <w:p w14:paraId="72A203DD" w14:textId="77777777" w:rsidR="007214EF" w:rsidRDefault="007214EF">
            <w:pPr>
              <w:rPr>
                <w:sz w:val="22"/>
                <w:szCs w:val="22"/>
              </w:rPr>
            </w:pPr>
          </w:p>
          <w:p w14:paraId="2B8987B6" w14:textId="77777777" w:rsidR="007214EF" w:rsidRDefault="007214EF">
            <w:pPr>
              <w:rPr>
                <w:sz w:val="22"/>
                <w:szCs w:val="22"/>
              </w:rPr>
            </w:pPr>
          </w:p>
          <w:p w14:paraId="5B390AE0" w14:textId="77777777" w:rsidR="007214EF" w:rsidRDefault="007214EF">
            <w:pPr>
              <w:rPr>
                <w:sz w:val="22"/>
                <w:szCs w:val="22"/>
              </w:rPr>
            </w:pPr>
          </w:p>
          <w:p w14:paraId="53C8DB53" w14:textId="77777777" w:rsidR="00436E02" w:rsidRDefault="00436E02">
            <w:pPr>
              <w:rPr>
                <w:sz w:val="22"/>
                <w:szCs w:val="22"/>
              </w:rPr>
            </w:pPr>
          </w:p>
          <w:p w14:paraId="11FC4F13" w14:textId="77777777" w:rsidR="007214EF" w:rsidRDefault="0043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</w:t>
            </w:r>
          </w:p>
          <w:p w14:paraId="16CDA8B4" w14:textId="77777777" w:rsidR="00436E02" w:rsidRDefault="00436E02">
            <w:pPr>
              <w:rPr>
                <w:sz w:val="22"/>
                <w:szCs w:val="22"/>
              </w:rPr>
            </w:pPr>
          </w:p>
          <w:p w14:paraId="72C2A1BF" w14:textId="2297E212" w:rsidR="00436E02" w:rsidRDefault="005D0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</w:t>
            </w:r>
          </w:p>
          <w:p w14:paraId="0F1CBA8A" w14:textId="77777777" w:rsidR="00436E02" w:rsidRDefault="00436E02">
            <w:pPr>
              <w:rPr>
                <w:sz w:val="22"/>
                <w:szCs w:val="22"/>
              </w:rPr>
            </w:pPr>
          </w:p>
          <w:p w14:paraId="45AF80A4" w14:textId="77777777" w:rsidR="00436E02" w:rsidRDefault="00436E02">
            <w:pPr>
              <w:rPr>
                <w:sz w:val="22"/>
                <w:szCs w:val="22"/>
              </w:rPr>
            </w:pPr>
          </w:p>
          <w:p w14:paraId="148E5640" w14:textId="78E6FF79" w:rsidR="00436E02" w:rsidRDefault="00436E02">
            <w:pPr>
              <w:rPr>
                <w:sz w:val="22"/>
                <w:szCs w:val="22"/>
              </w:rPr>
            </w:pPr>
          </w:p>
        </w:tc>
      </w:tr>
      <w:tr w:rsidR="00C756A4" w14:paraId="44B77537" w14:textId="77777777" w:rsidTr="00C756A4">
        <w:trPr>
          <w:trHeight w:val="135"/>
        </w:trPr>
        <w:tc>
          <w:tcPr>
            <w:tcW w:w="4500" w:type="pct"/>
          </w:tcPr>
          <w:p w14:paraId="5F61BEE4" w14:textId="6BB2E0D0" w:rsidR="00C756A4" w:rsidRPr="00C756A4" w:rsidRDefault="00C756A4">
            <w:pPr>
              <w:rPr>
                <w:b/>
                <w:bCs/>
                <w:sz w:val="22"/>
                <w:szCs w:val="22"/>
              </w:rPr>
            </w:pPr>
            <w:r w:rsidRPr="00C756A4">
              <w:rPr>
                <w:b/>
                <w:bCs/>
                <w:sz w:val="22"/>
                <w:szCs w:val="22"/>
              </w:rPr>
              <w:t>Agenda item; Treasurers report</w:t>
            </w:r>
          </w:p>
        </w:tc>
        <w:tc>
          <w:tcPr>
            <w:tcW w:w="500" w:type="pct"/>
            <w:vMerge w:val="restart"/>
          </w:tcPr>
          <w:p w14:paraId="5E89BDF8" w14:textId="77777777" w:rsidR="00C756A4" w:rsidRDefault="00C756A4">
            <w:pPr>
              <w:rPr>
                <w:sz w:val="22"/>
                <w:szCs w:val="22"/>
              </w:rPr>
            </w:pPr>
          </w:p>
          <w:p w14:paraId="5AF70AE5" w14:textId="77777777" w:rsidR="00C554FB" w:rsidRDefault="00C554FB">
            <w:pPr>
              <w:rPr>
                <w:sz w:val="22"/>
                <w:szCs w:val="22"/>
              </w:rPr>
            </w:pPr>
          </w:p>
          <w:p w14:paraId="43E509D8" w14:textId="654433C0" w:rsidR="00C554FB" w:rsidRDefault="00C554FB">
            <w:pPr>
              <w:rPr>
                <w:sz w:val="22"/>
                <w:szCs w:val="22"/>
              </w:rPr>
            </w:pPr>
          </w:p>
        </w:tc>
      </w:tr>
      <w:tr w:rsidR="00C756A4" w14:paraId="0964C617" w14:textId="77777777" w:rsidTr="00CB6F2F">
        <w:trPr>
          <w:trHeight w:val="995"/>
        </w:trPr>
        <w:tc>
          <w:tcPr>
            <w:tcW w:w="4500" w:type="pct"/>
          </w:tcPr>
          <w:p w14:paraId="7CF9752C" w14:textId="54E122AB" w:rsidR="00C16565" w:rsidRDefault="00851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more players now paying membership fees electronically.</w:t>
            </w:r>
          </w:p>
          <w:p w14:paraId="5BFBE498" w14:textId="697D7954" w:rsidR="00851C68" w:rsidRDefault="00851C68">
            <w:pPr>
              <w:rPr>
                <w:sz w:val="22"/>
                <w:szCs w:val="22"/>
              </w:rPr>
            </w:pPr>
          </w:p>
          <w:p w14:paraId="0DA46AC1" w14:textId="6992CBCE" w:rsidR="00851C68" w:rsidRDefault="00AE1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we are accepted into the league then</w:t>
            </w:r>
            <w:r w:rsidR="00E43EB5">
              <w:rPr>
                <w:sz w:val="22"/>
                <w:szCs w:val="22"/>
              </w:rPr>
              <w:t xml:space="preserve"> </w:t>
            </w:r>
            <w:r w:rsidR="00851C68">
              <w:rPr>
                <w:sz w:val="22"/>
                <w:szCs w:val="22"/>
              </w:rPr>
              <w:t>Membership fees for players should be back dated if they’re paying monthly to ensure we receive the full annual</w:t>
            </w:r>
            <w:r>
              <w:rPr>
                <w:sz w:val="22"/>
                <w:szCs w:val="22"/>
              </w:rPr>
              <w:t xml:space="preserve"> fees.</w:t>
            </w:r>
          </w:p>
          <w:p w14:paraId="0E38FD0A" w14:textId="64D5E685" w:rsidR="00C16565" w:rsidRDefault="00C16565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14:paraId="3B500F39" w14:textId="77777777" w:rsidR="00C756A4" w:rsidRDefault="00C756A4">
            <w:pPr>
              <w:rPr>
                <w:sz w:val="22"/>
                <w:szCs w:val="22"/>
              </w:rPr>
            </w:pPr>
          </w:p>
        </w:tc>
      </w:tr>
      <w:tr w:rsidR="00C554FB" w14:paraId="1F93903F" w14:textId="77777777" w:rsidTr="00C554FB">
        <w:trPr>
          <w:trHeight w:val="135"/>
        </w:trPr>
        <w:tc>
          <w:tcPr>
            <w:tcW w:w="4500" w:type="pct"/>
          </w:tcPr>
          <w:p w14:paraId="4D189F56" w14:textId="5B5FB3A8" w:rsidR="00C554FB" w:rsidRPr="00C554FB" w:rsidRDefault="00C554FB">
            <w:pPr>
              <w:rPr>
                <w:b/>
                <w:bCs/>
                <w:sz w:val="22"/>
                <w:szCs w:val="22"/>
              </w:rPr>
            </w:pPr>
            <w:r w:rsidRPr="00C554FB">
              <w:rPr>
                <w:b/>
                <w:bCs/>
                <w:sz w:val="22"/>
                <w:szCs w:val="22"/>
              </w:rPr>
              <w:t xml:space="preserve">Agenda item; North West </w:t>
            </w:r>
            <w:r w:rsidR="006A31FB" w:rsidRPr="00C554FB">
              <w:rPr>
                <w:b/>
                <w:bCs/>
                <w:sz w:val="22"/>
                <w:szCs w:val="22"/>
              </w:rPr>
              <w:t>Men’s</w:t>
            </w:r>
            <w:r w:rsidRPr="00C554FB">
              <w:rPr>
                <w:b/>
                <w:bCs/>
                <w:sz w:val="22"/>
                <w:szCs w:val="22"/>
              </w:rPr>
              <w:t xml:space="preserve"> meeting report.</w:t>
            </w:r>
          </w:p>
        </w:tc>
        <w:tc>
          <w:tcPr>
            <w:tcW w:w="500" w:type="pct"/>
            <w:vMerge w:val="restart"/>
          </w:tcPr>
          <w:p w14:paraId="44A596B6" w14:textId="77777777" w:rsidR="00C554FB" w:rsidRDefault="00C554FB">
            <w:pPr>
              <w:rPr>
                <w:sz w:val="22"/>
                <w:szCs w:val="22"/>
              </w:rPr>
            </w:pPr>
          </w:p>
        </w:tc>
      </w:tr>
      <w:tr w:rsidR="00C554FB" w14:paraId="63B83611" w14:textId="77777777" w:rsidTr="00C756A4">
        <w:trPr>
          <w:trHeight w:val="135"/>
        </w:trPr>
        <w:tc>
          <w:tcPr>
            <w:tcW w:w="4500" w:type="pct"/>
          </w:tcPr>
          <w:p w14:paraId="3C747639" w14:textId="77777777" w:rsidR="00C554FB" w:rsidRDefault="00C5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meeting</w:t>
            </w:r>
            <w:r w:rsidR="00F94423">
              <w:rPr>
                <w:sz w:val="22"/>
                <w:szCs w:val="22"/>
              </w:rPr>
              <w:t>.</w:t>
            </w:r>
          </w:p>
          <w:p w14:paraId="0970549E" w14:textId="0A6E16FC" w:rsidR="00F94423" w:rsidRDefault="00F94423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14:paraId="356AF7FB" w14:textId="77777777" w:rsidR="00C554FB" w:rsidRDefault="00C554FB">
            <w:pPr>
              <w:rPr>
                <w:sz w:val="22"/>
                <w:szCs w:val="22"/>
              </w:rPr>
            </w:pPr>
          </w:p>
        </w:tc>
      </w:tr>
      <w:tr w:rsidR="00C554FB" w14:paraId="18D8646E" w14:textId="77777777" w:rsidTr="00C554FB">
        <w:trPr>
          <w:trHeight w:val="135"/>
        </w:trPr>
        <w:tc>
          <w:tcPr>
            <w:tcW w:w="4500" w:type="pct"/>
          </w:tcPr>
          <w:p w14:paraId="7B118957" w14:textId="05F4C28B" w:rsidR="00C554FB" w:rsidRPr="00C554FB" w:rsidRDefault="00C554FB">
            <w:pPr>
              <w:rPr>
                <w:b/>
                <w:bCs/>
                <w:sz w:val="22"/>
                <w:szCs w:val="22"/>
              </w:rPr>
            </w:pPr>
            <w:r w:rsidRPr="00C554FB">
              <w:rPr>
                <w:b/>
                <w:bCs/>
                <w:sz w:val="22"/>
                <w:szCs w:val="22"/>
              </w:rPr>
              <w:t>Agenda item; Warrington Area report.</w:t>
            </w:r>
          </w:p>
        </w:tc>
        <w:tc>
          <w:tcPr>
            <w:tcW w:w="500" w:type="pct"/>
            <w:vMerge w:val="restart"/>
          </w:tcPr>
          <w:p w14:paraId="664FE526" w14:textId="77777777" w:rsidR="00C554FB" w:rsidRDefault="00C554FB">
            <w:pPr>
              <w:rPr>
                <w:sz w:val="22"/>
                <w:szCs w:val="22"/>
              </w:rPr>
            </w:pPr>
          </w:p>
          <w:p w14:paraId="5E9D489C" w14:textId="77777777" w:rsidR="00F94423" w:rsidRDefault="00F94423">
            <w:pPr>
              <w:rPr>
                <w:sz w:val="22"/>
                <w:szCs w:val="22"/>
              </w:rPr>
            </w:pPr>
          </w:p>
          <w:p w14:paraId="6ACEC13E" w14:textId="205EFBC9" w:rsidR="00F94423" w:rsidRDefault="00F94423">
            <w:pPr>
              <w:rPr>
                <w:sz w:val="22"/>
                <w:szCs w:val="22"/>
              </w:rPr>
            </w:pPr>
          </w:p>
        </w:tc>
      </w:tr>
      <w:tr w:rsidR="00C554FB" w14:paraId="5758ED58" w14:textId="77777777" w:rsidTr="00C756A4">
        <w:trPr>
          <w:trHeight w:val="135"/>
        </w:trPr>
        <w:tc>
          <w:tcPr>
            <w:tcW w:w="4500" w:type="pct"/>
          </w:tcPr>
          <w:p w14:paraId="11A1AE6D" w14:textId="0ECA1404" w:rsidR="00F94423" w:rsidRDefault="00CB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meeting</w:t>
            </w:r>
          </w:p>
          <w:p w14:paraId="39BD1F3F" w14:textId="04823115" w:rsidR="00CB6F2F" w:rsidRDefault="00CB6F2F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14:paraId="27648BEE" w14:textId="77777777" w:rsidR="00C554FB" w:rsidRDefault="00C554FB">
            <w:pPr>
              <w:rPr>
                <w:sz w:val="22"/>
                <w:szCs w:val="22"/>
              </w:rPr>
            </w:pPr>
          </w:p>
        </w:tc>
      </w:tr>
      <w:tr w:rsidR="00F94423" w14:paraId="76E73333" w14:textId="77777777" w:rsidTr="00F94423">
        <w:trPr>
          <w:trHeight w:val="135"/>
        </w:trPr>
        <w:tc>
          <w:tcPr>
            <w:tcW w:w="4500" w:type="pct"/>
          </w:tcPr>
          <w:p w14:paraId="4091A202" w14:textId="11348693" w:rsidR="00F94423" w:rsidRPr="00F94423" w:rsidRDefault="00F944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Agenda item; Coaches report.</w:t>
            </w:r>
          </w:p>
        </w:tc>
        <w:tc>
          <w:tcPr>
            <w:tcW w:w="500" w:type="pct"/>
            <w:vMerge w:val="restart"/>
          </w:tcPr>
          <w:p w14:paraId="2E00FC99" w14:textId="77777777" w:rsidR="00F94423" w:rsidRDefault="00F94423">
            <w:pPr>
              <w:rPr>
                <w:sz w:val="22"/>
                <w:szCs w:val="22"/>
              </w:rPr>
            </w:pPr>
          </w:p>
        </w:tc>
      </w:tr>
      <w:tr w:rsidR="00F94423" w14:paraId="23EA6C1F" w14:textId="77777777" w:rsidTr="00C756A4">
        <w:trPr>
          <w:trHeight w:val="135"/>
        </w:trPr>
        <w:tc>
          <w:tcPr>
            <w:tcW w:w="4500" w:type="pct"/>
          </w:tcPr>
          <w:p w14:paraId="2DABDC5B" w14:textId="77777777" w:rsidR="00484188" w:rsidRDefault="00E4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from the 29</w:t>
            </w:r>
            <w:r w:rsidRPr="00E43EB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</w:t>
            </w:r>
            <w:r w:rsidR="00473CC0">
              <w:rPr>
                <w:sz w:val="22"/>
                <w:szCs w:val="22"/>
              </w:rPr>
              <w:t>in groups of 6 no more than 30 on a pitch and no contact.</w:t>
            </w:r>
          </w:p>
          <w:p w14:paraId="3E98AA85" w14:textId="77777777" w:rsidR="00484188" w:rsidRDefault="00484188">
            <w:pPr>
              <w:rPr>
                <w:sz w:val="22"/>
                <w:szCs w:val="22"/>
              </w:rPr>
            </w:pPr>
          </w:p>
          <w:p w14:paraId="3E2EF749" w14:textId="34F78839" w:rsidR="00484188" w:rsidRDefault="004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There’s a coaches meeting scheduled for the 9</w:t>
            </w:r>
            <w:r w:rsidRPr="0048418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March.</w:t>
            </w:r>
          </w:p>
          <w:p w14:paraId="430FCAEE" w14:textId="621D3CE0" w:rsidR="00484188" w:rsidRDefault="00484188">
            <w:pPr>
              <w:rPr>
                <w:sz w:val="22"/>
                <w:szCs w:val="22"/>
              </w:rPr>
            </w:pPr>
          </w:p>
          <w:p w14:paraId="16B5489A" w14:textId="795CE301" w:rsidR="001974F3" w:rsidRDefault="0019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There’s a RFL webinar on the 9</w:t>
            </w:r>
            <w:r w:rsidRPr="001974F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6 till 7</w:t>
            </w:r>
            <w:r w:rsidR="00D95D09">
              <w:rPr>
                <w:sz w:val="22"/>
                <w:szCs w:val="22"/>
              </w:rPr>
              <w:t xml:space="preserve"> about return to play for coaches.</w:t>
            </w:r>
          </w:p>
          <w:p w14:paraId="7B7D8E0D" w14:textId="1ABF901F" w:rsidR="0012643E" w:rsidRDefault="0012643E">
            <w:pPr>
              <w:rPr>
                <w:sz w:val="22"/>
                <w:szCs w:val="22"/>
              </w:rPr>
            </w:pPr>
          </w:p>
          <w:p w14:paraId="4208B16E" w14:textId="358FD65F" w:rsidR="0012643E" w:rsidRDefault="0012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Mc advised that he wasn’t expecting a decision</w:t>
            </w:r>
            <w:r w:rsidR="00751827">
              <w:rPr>
                <w:sz w:val="22"/>
                <w:szCs w:val="22"/>
              </w:rPr>
              <w:t xml:space="preserve"> on our entry to the NWML till the week commencing the 26</w:t>
            </w:r>
            <w:r w:rsidR="00751827" w:rsidRPr="00751827">
              <w:rPr>
                <w:sz w:val="22"/>
                <w:szCs w:val="22"/>
                <w:vertAlign w:val="superscript"/>
              </w:rPr>
              <w:t>th</w:t>
            </w:r>
            <w:r w:rsidR="00751827">
              <w:rPr>
                <w:sz w:val="22"/>
                <w:szCs w:val="22"/>
              </w:rPr>
              <w:t xml:space="preserve"> March.</w:t>
            </w:r>
          </w:p>
          <w:p w14:paraId="478B73C3" w14:textId="33171E2B" w:rsidR="00F94423" w:rsidRPr="00F94423" w:rsidRDefault="00F94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Merge/>
          </w:tcPr>
          <w:p w14:paraId="4BE4CF1D" w14:textId="77777777" w:rsidR="00F94423" w:rsidRDefault="00F94423">
            <w:pPr>
              <w:rPr>
                <w:sz w:val="22"/>
                <w:szCs w:val="22"/>
              </w:rPr>
            </w:pPr>
          </w:p>
        </w:tc>
      </w:tr>
      <w:tr w:rsidR="00700D4F" w14:paraId="29B38586" w14:textId="77777777" w:rsidTr="00700D4F">
        <w:trPr>
          <w:trHeight w:val="135"/>
        </w:trPr>
        <w:tc>
          <w:tcPr>
            <w:tcW w:w="4500" w:type="pct"/>
          </w:tcPr>
          <w:p w14:paraId="1EA41F85" w14:textId="7575FB61" w:rsidR="00700D4F" w:rsidRPr="00700D4F" w:rsidRDefault="00700D4F">
            <w:pPr>
              <w:rPr>
                <w:b/>
                <w:bCs/>
                <w:sz w:val="22"/>
                <w:szCs w:val="22"/>
              </w:rPr>
            </w:pPr>
            <w:r w:rsidRPr="00700D4F">
              <w:rPr>
                <w:b/>
                <w:bCs/>
                <w:sz w:val="22"/>
                <w:szCs w:val="22"/>
              </w:rPr>
              <w:t>Agenda item; Players report</w:t>
            </w:r>
          </w:p>
        </w:tc>
        <w:tc>
          <w:tcPr>
            <w:tcW w:w="500" w:type="pct"/>
            <w:vMerge w:val="restart"/>
          </w:tcPr>
          <w:p w14:paraId="1959EBB0" w14:textId="77777777" w:rsidR="00700D4F" w:rsidRDefault="00700D4F">
            <w:pPr>
              <w:rPr>
                <w:sz w:val="22"/>
                <w:szCs w:val="22"/>
              </w:rPr>
            </w:pPr>
          </w:p>
        </w:tc>
      </w:tr>
      <w:tr w:rsidR="00700D4F" w14:paraId="7B837FC2" w14:textId="77777777" w:rsidTr="00C756A4">
        <w:trPr>
          <w:trHeight w:val="135"/>
        </w:trPr>
        <w:tc>
          <w:tcPr>
            <w:tcW w:w="4500" w:type="pct"/>
          </w:tcPr>
          <w:p w14:paraId="2A0D8732" w14:textId="2EF8A968" w:rsidR="00700D4F" w:rsidRDefault="005D4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report.</w:t>
            </w:r>
          </w:p>
          <w:p w14:paraId="4BD207C1" w14:textId="2DA83BDE" w:rsidR="00700D4F" w:rsidRDefault="00700D4F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14:paraId="53804929" w14:textId="77777777" w:rsidR="00700D4F" w:rsidRDefault="00700D4F">
            <w:pPr>
              <w:rPr>
                <w:sz w:val="22"/>
                <w:szCs w:val="22"/>
              </w:rPr>
            </w:pPr>
          </w:p>
        </w:tc>
      </w:tr>
      <w:tr w:rsidR="00700D4F" w14:paraId="66732B60" w14:textId="77777777" w:rsidTr="00700D4F">
        <w:trPr>
          <w:trHeight w:val="135"/>
        </w:trPr>
        <w:tc>
          <w:tcPr>
            <w:tcW w:w="4500" w:type="pct"/>
          </w:tcPr>
          <w:p w14:paraId="67161D33" w14:textId="326DAEB1" w:rsidR="00700D4F" w:rsidRPr="00700D4F" w:rsidRDefault="00700D4F">
            <w:pPr>
              <w:rPr>
                <w:b/>
                <w:bCs/>
                <w:sz w:val="22"/>
                <w:szCs w:val="22"/>
              </w:rPr>
            </w:pPr>
            <w:r w:rsidRPr="00700D4F">
              <w:rPr>
                <w:b/>
                <w:bCs/>
                <w:sz w:val="22"/>
                <w:szCs w:val="22"/>
              </w:rPr>
              <w:t>Agenda item; Fundraising report.</w:t>
            </w:r>
          </w:p>
        </w:tc>
        <w:tc>
          <w:tcPr>
            <w:tcW w:w="500" w:type="pct"/>
            <w:vMerge w:val="restart"/>
          </w:tcPr>
          <w:p w14:paraId="566B1E38" w14:textId="6ED414DA" w:rsidR="005E474D" w:rsidRDefault="005E474D" w:rsidP="007A20E7">
            <w:pPr>
              <w:rPr>
                <w:sz w:val="22"/>
                <w:szCs w:val="22"/>
              </w:rPr>
            </w:pPr>
          </w:p>
        </w:tc>
      </w:tr>
      <w:tr w:rsidR="00700D4F" w14:paraId="6637C996" w14:textId="77777777" w:rsidTr="00C756A4">
        <w:trPr>
          <w:trHeight w:val="135"/>
        </w:trPr>
        <w:tc>
          <w:tcPr>
            <w:tcW w:w="4500" w:type="pct"/>
          </w:tcPr>
          <w:p w14:paraId="5D6160FA" w14:textId="16033F50" w:rsidR="007A20E7" w:rsidRDefault="002F4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report.</w:t>
            </w:r>
          </w:p>
          <w:p w14:paraId="23F75603" w14:textId="54370255" w:rsidR="007A20E7" w:rsidRDefault="007A20E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14:paraId="62AB71C0" w14:textId="77777777" w:rsidR="00700D4F" w:rsidRDefault="00700D4F">
            <w:pPr>
              <w:rPr>
                <w:sz w:val="22"/>
                <w:szCs w:val="22"/>
              </w:rPr>
            </w:pPr>
          </w:p>
        </w:tc>
      </w:tr>
      <w:tr w:rsidR="005E474D" w14:paraId="0E0CBC10" w14:textId="77777777" w:rsidTr="005E474D">
        <w:trPr>
          <w:trHeight w:val="135"/>
        </w:trPr>
        <w:tc>
          <w:tcPr>
            <w:tcW w:w="4500" w:type="pct"/>
          </w:tcPr>
          <w:p w14:paraId="6B53E454" w14:textId="4A9894F6" w:rsidR="005E474D" w:rsidRPr="005E474D" w:rsidRDefault="005E474D">
            <w:pPr>
              <w:rPr>
                <w:b/>
                <w:bCs/>
                <w:sz w:val="22"/>
                <w:szCs w:val="22"/>
              </w:rPr>
            </w:pPr>
            <w:r w:rsidRPr="005E474D">
              <w:rPr>
                <w:b/>
                <w:bCs/>
                <w:sz w:val="22"/>
                <w:szCs w:val="22"/>
              </w:rPr>
              <w:t>Agenda item; any other business.</w:t>
            </w:r>
          </w:p>
        </w:tc>
        <w:tc>
          <w:tcPr>
            <w:tcW w:w="500" w:type="pct"/>
            <w:vMerge w:val="restart"/>
          </w:tcPr>
          <w:p w14:paraId="134F8B7E" w14:textId="77777777" w:rsidR="005E474D" w:rsidRDefault="005E474D">
            <w:pPr>
              <w:rPr>
                <w:sz w:val="22"/>
                <w:szCs w:val="22"/>
              </w:rPr>
            </w:pPr>
          </w:p>
          <w:p w14:paraId="3FB7B64A" w14:textId="77777777" w:rsidR="0042633E" w:rsidRDefault="0042633E">
            <w:pPr>
              <w:rPr>
                <w:sz w:val="22"/>
                <w:szCs w:val="22"/>
              </w:rPr>
            </w:pPr>
          </w:p>
          <w:p w14:paraId="5066A351" w14:textId="77777777" w:rsidR="0042633E" w:rsidRDefault="0042633E">
            <w:pPr>
              <w:rPr>
                <w:sz w:val="22"/>
                <w:szCs w:val="22"/>
              </w:rPr>
            </w:pPr>
          </w:p>
          <w:p w14:paraId="6BEB983E" w14:textId="77777777" w:rsidR="0042633E" w:rsidRDefault="000D1C1D" w:rsidP="0009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PMc</w:t>
            </w:r>
          </w:p>
          <w:p w14:paraId="51F1C807" w14:textId="77777777" w:rsidR="00A24DF7" w:rsidRDefault="00A24DF7" w:rsidP="000921EE">
            <w:pPr>
              <w:rPr>
                <w:sz w:val="22"/>
                <w:szCs w:val="22"/>
              </w:rPr>
            </w:pPr>
          </w:p>
          <w:p w14:paraId="0EE3F61D" w14:textId="77777777" w:rsidR="00A24DF7" w:rsidRDefault="00A24DF7" w:rsidP="000921EE">
            <w:pPr>
              <w:rPr>
                <w:sz w:val="22"/>
                <w:szCs w:val="22"/>
              </w:rPr>
            </w:pPr>
          </w:p>
          <w:p w14:paraId="7FC06556" w14:textId="77777777" w:rsidR="00A24DF7" w:rsidRDefault="00A24DF7" w:rsidP="000921EE">
            <w:pPr>
              <w:rPr>
                <w:sz w:val="22"/>
                <w:szCs w:val="22"/>
              </w:rPr>
            </w:pPr>
          </w:p>
          <w:p w14:paraId="30CB0425" w14:textId="77777777" w:rsidR="00A24DF7" w:rsidRDefault="00A24DF7" w:rsidP="0009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CD, P Mc</w:t>
            </w:r>
            <w:r w:rsidR="00CE143C">
              <w:rPr>
                <w:sz w:val="22"/>
                <w:szCs w:val="22"/>
              </w:rPr>
              <w:t>, JB</w:t>
            </w:r>
          </w:p>
          <w:p w14:paraId="134C7A24" w14:textId="77777777" w:rsidR="00167FDD" w:rsidRDefault="00167FDD" w:rsidP="000921EE">
            <w:pPr>
              <w:rPr>
                <w:sz w:val="22"/>
                <w:szCs w:val="22"/>
              </w:rPr>
            </w:pPr>
          </w:p>
          <w:p w14:paraId="3A1E546E" w14:textId="77777777" w:rsidR="00167FDD" w:rsidRDefault="00167FDD" w:rsidP="0009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 w:rsidR="00336918">
              <w:rPr>
                <w:sz w:val="22"/>
                <w:szCs w:val="22"/>
              </w:rPr>
              <w:t xml:space="preserve"> &amp; JB</w:t>
            </w:r>
          </w:p>
          <w:p w14:paraId="008D676D" w14:textId="77777777" w:rsidR="00C20074" w:rsidRDefault="00C20074" w:rsidP="000921EE">
            <w:pPr>
              <w:rPr>
                <w:sz w:val="22"/>
                <w:szCs w:val="22"/>
              </w:rPr>
            </w:pPr>
          </w:p>
          <w:p w14:paraId="703997A0" w14:textId="77777777" w:rsidR="00C20074" w:rsidRDefault="00C20074" w:rsidP="000921EE">
            <w:pPr>
              <w:rPr>
                <w:sz w:val="22"/>
                <w:szCs w:val="22"/>
              </w:rPr>
            </w:pPr>
          </w:p>
          <w:p w14:paraId="1B8805F6" w14:textId="77777777" w:rsidR="00C20074" w:rsidRDefault="00C20074" w:rsidP="0009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20443C84" w14:textId="77777777" w:rsidR="00E06F32" w:rsidRDefault="00E06F32" w:rsidP="000921EE">
            <w:pPr>
              <w:rPr>
                <w:sz w:val="22"/>
                <w:szCs w:val="22"/>
              </w:rPr>
            </w:pPr>
          </w:p>
          <w:p w14:paraId="457AB10F" w14:textId="77777777" w:rsidR="00E06F32" w:rsidRDefault="00E06F32" w:rsidP="000921EE">
            <w:pPr>
              <w:rPr>
                <w:sz w:val="22"/>
                <w:szCs w:val="22"/>
              </w:rPr>
            </w:pPr>
          </w:p>
          <w:p w14:paraId="0C6B5E49" w14:textId="5EF86ECB" w:rsidR="00E06F32" w:rsidRDefault="00E06F32" w:rsidP="0009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JB</w:t>
            </w:r>
          </w:p>
        </w:tc>
      </w:tr>
      <w:tr w:rsidR="005E474D" w14:paraId="7A8FDE27" w14:textId="77777777" w:rsidTr="00C756A4">
        <w:trPr>
          <w:trHeight w:val="135"/>
        </w:trPr>
        <w:tc>
          <w:tcPr>
            <w:tcW w:w="4500" w:type="pct"/>
          </w:tcPr>
          <w:p w14:paraId="5EED2C64" w14:textId="77777777" w:rsidR="001B6253" w:rsidRDefault="001B6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Garswood Stags and Pilks 2</w:t>
            </w:r>
            <w:r w:rsidRPr="001B625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team have approached us about a friendly match.</w:t>
            </w:r>
          </w:p>
          <w:p w14:paraId="107E758F" w14:textId="77777777" w:rsidR="001B6253" w:rsidRDefault="001B6253">
            <w:pPr>
              <w:rPr>
                <w:sz w:val="22"/>
                <w:szCs w:val="22"/>
              </w:rPr>
            </w:pPr>
          </w:p>
          <w:p w14:paraId="1BC7A635" w14:textId="5903558A" w:rsidR="000D1C1D" w:rsidRDefault="0066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Mc will speak to 1895 Sports about kit tu</w:t>
            </w:r>
            <w:r w:rsidR="007D39FC">
              <w:rPr>
                <w:sz w:val="22"/>
                <w:szCs w:val="22"/>
              </w:rPr>
              <w:t>rnaround times.</w:t>
            </w:r>
            <w:r w:rsidR="006A31FB">
              <w:rPr>
                <w:sz w:val="22"/>
                <w:szCs w:val="22"/>
              </w:rPr>
              <w:t xml:space="preserve"> </w:t>
            </w:r>
            <w:r w:rsidR="007D39FC">
              <w:rPr>
                <w:sz w:val="22"/>
                <w:szCs w:val="22"/>
              </w:rPr>
              <w:br/>
            </w:r>
          </w:p>
          <w:p w14:paraId="6FF583F2" w14:textId="21F658DD" w:rsidR="007D39FC" w:rsidRDefault="007D3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need to order </w:t>
            </w:r>
            <w:r w:rsidR="00CD6DC7">
              <w:rPr>
                <w:sz w:val="22"/>
                <w:szCs w:val="22"/>
              </w:rPr>
              <w:t>a first aid kit, pitch and match day equipment.</w:t>
            </w:r>
          </w:p>
          <w:p w14:paraId="146EDDA8" w14:textId="1A898BFF" w:rsidR="000D1C1D" w:rsidRDefault="000D1C1D">
            <w:pPr>
              <w:rPr>
                <w:sz w:val="22"/>
                <w:szCs w:val="22"/>
              </w:rPr>
            </w:pPr>
          </w:p>
          <w:p w14:paraId="29CC818A" w14:textId="0D905136" w:rsidR="00D421AD" w:rsidRDefault="00D42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the website which is £80 needs to reimbursed to LC.</w:t>
            </w:r>
          </w:p>
          <w:p w14:paraId="74882DE6" w14:textId="2755D3FB" w:rsidR="00A24DF7" w:rsidRDefault="00A24DF7">
            <w:pPr>
              <w:rPr>
                <w:sz w:val="22"/>
                <w:szCs w:val="22"/>
              </w:rPr>
            </w:pPr>
          </w:p>
          <w:p w14:paraId="62C510D4" w14:textId="77777777" w:rsidR="00167FDD" w:rsidRDefault="00167FDD">
            <w:pPr>
              <w:rPr>
                <w:sz w:val="22"/>
                <w:szCs w:val="22"/>
              </w:rPr>
            </w:pPr>
          </w:p>
          <w:p w14:paraId="22B20EBD" w14:textId="0FA55FB4" w:rsidR="00A24DF7" w:rsidRDefault="00A2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 would welcome</w:t>
            </w:r>
            <w:r w:rsidR="00CE143C">
              <w:rPr>
                <w:sz w:val="22"/>
                <w:szCs w:val="22"/>
              </w:rPr>
              <w:t xml:space="preserve"> ideas for website content</w:t>
            </w:r>
            <w:r w:rsidR="00564149">
              <w:rPr>
                <w:sz w:val="22"/>
                <w:szCs w:val="22"/>
              </w:rPr>
              <w:t xml:space="preserve"> such as Chairman’s Corner</w:t>
            </w:r>
            <w:r w:rsidR="00167FDD">
              <w:rPr>
                <w:sz w:val="22"/>
                <w:szCs w:val="22"/>
              </w:rPr>
              <w:t>.</w:t>
            </w:r>
            <w:r w:rsidR="00564149">
              <w:rPr>
                <w:sz w:val="22"/>
                <w:szCs w:val="22"/>
              </w:rPr>
              <w:t xml:space="preserve"> </w:t>
            </w:r>
            <w:r w:rsidR="00734518">
              <w:rPr>
                <w:sz w:val="22"/>
                <w:szCs w:val="22"/>
              </w:rPr>
              <w:t>The Club meeting minutes and Constituti</w:t>
            </w:r>
            <w:r w:rsidR="00336918">
              <w:rPr>
                <w:sz w:val="22"/>
                <w:szCs w:val="22"/>
              </w:rPr>
              <w:t>on could be uploaded so JB to forward to LC.</w:t>
            </w:r>
            <w:r w:rsidR="00CE143C">
              <w:rPr>
                <w:sz w:val="22"/>
                <w:szCs w:val="22"/>
              </w:rPr>
              <w:t xml:space="preserve"> </w:t>
            </w:r>
          </w:p>
          <w:p w14:paraId="56552586" w14:textId="1B8D7B2B" w:rsidR="00174022" w:rsidRDefault="00174022">
            <w:pPr>
              <w:rPr>
                <w:sz w:val="22"/>
                <w:szCs w:val="22"/>
              </w:rPr>
            </w:pPr>
          </w:p>
          <w:p w14:paraId="1DBAF345" w14:textId="68F8E209" w:rsidR="00174022" w:rsidRDefault="00174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Mc is proposing a Club change of name from </w:t>
            </w:r>
            <w:r w:rsidR="00C20074">
              <w:rPr>
                <w:sz w:val="22"/>
                <w:szCs w:val="22"/>
              </w:rPr>
              <w:t>Burtonwood Chargers to the Burtonwood and Westbrook Chargers. P Mc would welcome any feedback.</w:t>
            </w:r>
          </w:p>
          <w:p w14:paraId="2F0464A3" w14:textId="5695943C" w:rsidR="00C20074" w:rsidRDefault="00C20074">
            <w:pPr>
              <w:rPr>
                <w:sz w:val="22"/>
                <w:szCs w:val="22"/>
              </w:rPr>
            </w:pPr>
          </w:p>
          <w:p w14:paraId="4364A587" w14:textId="1B14032D" w:rsidR="00C20074" w:rsidRDefault="00746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JB to contact the Burtonwood Parish Council about hiring the pitch at Fir Tree Lane for playing and training</w:t>
            </w:r>
            <w:r w:rsidR="00E06F32">
              <w:rPr>
                <w:sz w:val="22"/>
                <w:szCs w:val="22"/>
              </w:rPr>
              <w:t>.</w:t>
            </w:r>
          </w:p>
          <w:p w14:paraId="581CBBFF" w14:textId="53EF9425" w:rsidR="00FA7D5D" w:rsidRDefault="00C70C24" w:rsidP="00C7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Merge/>
          </w:tcPr>
          <w:p w14:paraId="6164FECD" w14:textId="77777777" w:rsidR="005E474D" w:rsidRDefault="005E474D">
            <w:pPr>
              <w:rPr>
                <w:sz w:val="22"/>
                <w:szCs w:val="22"/>
              </w:rPr>
            </w:pPr>
          </w:p>
        </w:tc>
      </w:tr>
    </w:tbl>
    <w:p w14:paraId="428E5951" w14:textId="77777777" w:rsidR="00DC638F" w:rsidRDefault="00DC638F">
      <w:pPr>
        <w:rPr>
          <w:sz w:val="22"/>
          <w:szCs w:val="22"/>
        </w:rPr>
      </w:pPr>
    </w:p>
    <w:sectPr w:rsidR="00DC63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0C6A" w14:textId="77777777" w:rsidR="000F109F" w:rsidRDefault="000F109F">
      <w:pPr>
        <w:spacing w:before="0" w:after="0" w:line="240" w:lineRule="auto"/>
      </w:pPr>
      <w:r>
        <w:separator/>
      </w:r>
    </w:p>
  </w:endnote>
  <w:endnote w:type="continuationSeparator" w:id="0">
    <w:p w14:paraId="0B51E740" w14:textId="77777777" w:rsidR="000F109F" w:rsidRDefault="000F10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2165" w14:textId="77777777" w:rsidR="00A5474D" w:rsidRDefault="00E06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8CFB" w14:textId="77777777" w:rsidR="000F109F" w:rsidRDefault="000F109F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5134F3" w14:textId="77777777" w:rsidR="000F109F" w:rsidRDefault="000F10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AABE" w14:textId="77777777" w:rsidR="00A5474D" w:rsidRDefault="00E06F32">
    <w:pPr>
      <w:pStyle w:val="Header"/>
    </w:pPr>
    <w:r>
      <w:pict w14:anchorId="046D3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709158" o:spid="_x0000_s2049" type="#_x0000_t136" style="position:absolute;margin-left:0;margin-top:0;width:603.1pt;height:56.5pt;rotation:-2949109fd;z-index:251659264;visibility:visible;mso-wrap-style:none;mso-position-horizontal:center;mso-position-horizontal-relative:margin;mso-position-vertical:center;mso-position-vertical-relative:margin;v-text-anchor:top-center" fillcolor="silver" stroked="f">
          <v:fill opacity="32896f"/>
          <v:textpath style="font-family:&quot;Calibri&quot;;font-size:18pt;v-text-align:left" trim="t" string="Burtonwood Chargers Community RLF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8F"/>
    <w:rsid w:val="000117F4"/>
    <w:rsid w:val="000921EE"/>
    <w:rsid w:val="000B105C"/>
    <w:rsid w:val="000D1C1D"/>
    <w:rsid w:val="000F109F"/>
    <w:rsid w:val="00121C55"/>
    <w:rsid w:val="0012643E"/>
    <w:rsid w:val="00167FDD"/>
    <w:rsid w:val="00174022"/>
    <w:rsid w:val="001974F3"/>
    <w:rsid w:val="001B6253"/>
    <w:rsid w:val="001F099E"/>
    <w:rsid w:val="00255DED"/>
    <w:rsid w:val="002B288D"/>
    <w:rsid w:val="002F42EC"/>
    <w:rsid w:val="00314ECB"/>
    <w:rsid w:val="00321DCB"/>
    <w:rsid w:val="00336918"/>
    <w:rsid w:val="003B3DD0"/>
    <w:rsid w:val="003D22D4"/>
    <w:rsid w:val="0042633E"/>
    <w:rsid w:val="00433C83"/>
    <w:rsid w:val="00436E02"/>
    <w:rsid w:val="00464FF3"/>
    <w:rsid w:val="00473CC0"/>
    <w:rsid w:val="00484188"/>
    <w:rsid w:val="00491CC6"/>
    <w:rsid w:val="00564149"/>
    <w:rsid w:val="00567EAC"/>
    <w:rsid w:val="00581E4B"/>
    <w:rsid w:val="005D0FA7"/>
    <w:rsid w:val="005D4FB1"/>
    <w:rsid w:val="005E474D"/>
    <w:rsid w:val="00635D8D"/>
    <w:rsid w:val="00665053"/>
    <w:rsid w:val="006A31FB"/>
    <w:rsid w:val="00700D4F"/>
    <w:rsid w:val="007214EF"/>
    <w:rsid w:val="00734518"/>
    <w:rsid w:val="007414DF"/>
    <w:rsid w:val="00746090"/>
    <w:rsid w:val="00751827"/>
    <w:rsid w:val="00796ADF"/>
    <w:rsid w:val="007A20E7"/>
    <w:rsid w:val="007D39FC"/>
    <w:rsid w:val="00843AA3"/>
    <w:rsid w:val="00851C68"/>
    <w:rsid w:val="0087454C"/>
    <w:rsid w:val="008C4A23"/>
    <w:rsid w:val="009069A5"/>
    <w:rsid w:val="009C4104"/>
    <w:rsid w:val="009E3520"/>
    <w:rsid w:val="009F39EF"/>
    <w:rsid w:val="00A24DF7"/>
    <w:rsid w:val="00A3460F"/>
    <w:rsid w:val="00AB474A"/>
    <w:rsid w:val="00AE11B0"/>
    <w:rsid w:val="00B3630F"/>
    <w:rsid w:val="00BE22A5"/>
    <w:rsid w:val="00C16565"/>
    <w:rsid w:val="00C20074"/>
    <w:rsid w:val="00C554FB"/>
    <w:rsid w:val="00C70C24"/>
    <w:rsid w:val="00C756A4"/>
    <w:rsid w:val="00CB6F2F"/>
    <w:rsid w:val="00CD6DC7"/>
    <w:rsid w:val="00CE143C"/>
    <w:rsid w:val="00D421AD"/>
    <w:rsid w:val="00D95D09"/>
    <w:rsid w:val="00DA51BE"/>
    <w:rsid w:val="00DC638F"/>
    <w:rsid w:val="00E06F32"/>
    <w:rsid w:val="00E32905"/>
    <w:rsid w:val="00E43EB5"/>
    <w:rsid w:val="00E921E4"/>
    <w:rsid w:val="00EF2979"/>
    <w:rsid w:val="00F32A21"/>
    <w:rsid w:val="00F94423"/>
    <w:rsid w:val="00FA7D5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751E38"/>
  <w15:docId w15:val="{94805BFC-11EA-412E-8D06-4F7C90D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basedOn w:val="DefaultParagraphFont"/>
    <w:rPr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rPr>
      <w:caps/>
      <w:color w:val="1F4D78"/>
      <w:spacing w:val="15"/>
    </w:rPr>
  </w:style>
  <w:style w:type="character" w:customStyle="1" w:styleId="Heading4Char">
    <w:name w:val="Heading 4 Char"/>
    <w:basedOn w:val="DefaultParagraphFont"/>
    <w:rPr>
      <w:caps/>
      <w:color w:val="2E74B5"/>
      <w:spacing w:val="10"/>
    </w:rPr>
  </w:style>
  <w:style w:type="character" w:customStyle="1" w:styleId="Heading5Char">
    <w:name w:val="Heading 5 Char"/>
    <w:basedOn w:val="DefaultParagraphFont"/>
    <w:rPr>
      <w:caps/>
      <w:color w:val="2E74B5"/>
      <w:spacing w:val="10"/>
    </w:rPr>
  </w:style>
  <w:style w:type="character" w:customStyle="1" w:styleId="Heading6Char">
    <w:name w:val="Heading 6 Char"/>
    <w:basedOn w:val="DefaultParagraphFont"/>
    <w:rPr>
      <w:caps/>
      <w:color w:val="2E74B5"/>
      <w:spacing w:val="10"/>
    </w:rPr>
  </w:style>
  <w:style w:type="character" w:customStyle="1" w:styleId="Heading7Char">
    <w:name w:val="Heading 7 Char"/>
    <w:basedOn w:val="DefaultParagraphFont"/>
    <w:rPr>
      <w:caps/>
      <w:color w:val="2E74B5"/>
      <w:spacing w:val="10"/>
    </w:rPr>
  </w:style>
  <w:style w:type="character" w:customStyle="1" w:styleId="Heading8Char">
    <w:name w:val="Heading 8 Char"/>
    <w:basedOn w:val="DefaultParagraphFont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rPr>
      <w:caps/>
      <w:color w:val="595959"/>
      <w:spacing w:val="10"/>
      <w:sz w:val="21"/>
      <w:szCs w:val="21"/>
    </w:rPr>
  </w:style>
  <w:style w:type="character" w:styleId="SubtleEmphasis">
    <w:name w:val="Subtle Emphasis"/>
    <w:rPr>
      <w:i/>
      <w:iCs/>
      <w:color w:val="1F4D78"/>
    </w:rPr>
  </w:style>
  <w:style w:type="character" w:styleId="Emphasis">
    <w:name w:val="Emphasis"/>
    <w:rPr>
      <w:caps/>
      <w:color w:val="1F4D78"/>
      <w:spacing w:val="5"/>
    </w:rPr>
  </w:style>
  <w:style w:type="character" w:styleId="IntenseEmphasis">
    <w:name w:val="Intense Emphasis"/>
    <w:rPr>
      <w:b/>
      <w:bCs/>
      <w:caps/>
      <w:color w:val="1F4D78"/>
      <w:spacing w:val="10"/>
    </w:rPr>
  </w:style>
  <w:style w:type="character" w:styleId="Strong">
    <w:name w:val="Strong"/>
    <w:rPr>
      <w:b/>
      <w:bCs/>
    </w:rPr>
  </w:style>
  <w:style w:type="paragraph" w:styleId="Quote">
    <w:name w:val="Quote"/>
    <w:basedOn w:val="Normal"/>
    <w:next w:val="Normal"/>
    <w:rPr>
      <w:i/>
      <w:iCs/>
      <w:sz w:val="24"/>
      <w:szCs w:val="24"/>
    </w:rPr>
  </w:style>
  <w:style w:type="character" w:customStyle="1" w:styleId="QuoteChar">
    <w:name w:val="Quote Char"/>
    <w:basedOn w:val="DefaultParagraphFont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rPr>
      <w:color w:val="5B9BD5"/>
      <w:sz w:val="24"/>
      <w:szCs w:val="24"/>
    </w:rPr>
  </w:style>
  <w:style w:type="character" w:styleId="SubtleReference">
    <w:name w:val="Subtle Reference"/>
    <w:rPr>
      <w:b/>
      <w:bCs/>
      <w:color w:val="5B9BD5"/>
    </w:rPr>
  </w:style>
  <w:style w:type="character" w:styleId="IntenseReference">
    <w:name w:val="Intense Reference"/>
    <w:rPr>
      <w:b/>
      <w:bCs/>
      <w:i/>
      <w:iCs/>
      <w:caps/>
      <w:color w:val="5B9BD5"/>
    </w:rPr>
  </w:style>
  <w:style w:type="character" w:styleId="BookTitle">
    <w:name w:val="Book Title"/>
    <w:rPr>
      <w:b/>
      <w:bCs/>
      <w:i/>
      <w:iCs/>
      <w:spacing w:val="0"/>
    </w:rPr>
  </w:style>
  <w:style w:type="character" w:styleId="Hyperlink">
    <w:name w:val="Hyper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rPr>
      <w:b/>
      <w:bCs/>
      <w:color w:val="2E74B5"/>
      <w:sz w:val="16"/>
      <w:szCs w:val="16"/>
    </w:rPr>
  </w:style>
  <w:style w:type="paragraph" w:styleId="BalloonText">
    <w:name w:val="Balloon Text"/>
    <w:basedOn w:val="Normal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lockTex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rPr>
      <w:rFonts w:ascii="Calibri Light" w:hAnsi="Calibri Light"/>
    </w:rPr>
  </w:style>
  <w:style w:type="paragraph" w:styleId="FootnoteText">
    <w:name w:val="footnote text"/>
    <w:basedOn w:val="Normal"/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rPr>
      <w:rFonts w:ascii="Consolas" w:hAnsi="Consolas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character" w:styleId="PlaceholderText">
    <w:name w:val="Placeholder Text"/>
    <w:basedOn w:val="DefaultParagraphFont"/>
    <w:rPr>
      <w:color w:val="3B3838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TOCHeading">
    <w:name w:val="TOC Heading"/>
    <w:basedOn w:val="Heading1"/>
    <w:next w:val="Normal"/>
  </w:style>
  <w:style w:type="table" w:styleId="TableGrid">
    <w:name w:val="Table Grid"/>
    <w:basedOn w:val="TableNormal"/>
    <w:uiPriority w:val="39"/>
    <w:rsid w:val="00C756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C7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to\Documents\Burtonwood%20Chargers%20Meeting%20Minutes\%7b303D77A5-6FA5-4BD5-BC1E-00A87C7A50B0%7dtf02786999_win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{303D77A5-6FA5-4BD5-BC1E-00A87C7A50B0}tf02786999_win32</Template>
  <TotalTime>33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Barton</dc:creator>
  <dc:description/>
  <cp:lastModifiedBy>Jeffrey Barton</cp:lastModifiedBy>
  <cp:revision>48</cp:revision>
  <dcterms:created xsi:type="dcterms:W3CDTF">2021-04-11T19:52:00Z</dcterms:created>
  <dcterms:modified xsi:type="dcterms:W3CDTF">2021-04-11T20:24:00Z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